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A0" w:rsidRPr="005F326C" w:rsidRDefault="00A8226F">
      <w:pPr>
        <w:pStyle w:val="MonthYear"/>
        <w:rPr>
          <w:color w:val="auto"/>
          <w:sz w:val="48"/>
          <w:szCs w:val="48"/>
        </w:rPr>
      </w:pPr>
      <w:r w:rsidRPr="00A8226F">
        <w:rPr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66.65pt;margin-top:37.75pt;width:186.95pt;height:36.1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">
            <v:textbox style="mso-next-textbox:#_x0000_s1036;mso-fit-shape-to-text:t">
              <w:txbxContent>
                <w:p w:rsidR="00AD3966" w:rsidRPr="00AD3966" w:rsidRDefault="00AD3966">
                  <w:pPr>
                    <w:rPr>
                      <w:b/>
                      <w:sz w:val="24"/>
                      <w:szCs w:val="24"/>
                    </w:rPr>
                  </w:pPr>
                  <w:r w:rsidRPr="00AD3966">
                    <w:rPr>
                      <w:b/>
                      <w:sz w:val="24"/>
                      <w:szCs w:val="24"/>
                    </w:rPr>
                    <w:t>ALL DATES SUBJECT TO CHANGE!</w:t>
                  </w:r>
                </w:p>
              </w:txbxContent>
            </v:textbox>
          </v:shape>
        </w:pict>
      </w:r>
      <w:r w:rsidR="001E7910" w:rsidRPr="005F326C">
        <w:rPr>
          <w:rFonts w:ascii="Pristina" w:hAnsi="Pristina"/>
          <w:color w:val="auto"/>
          <w:sz w:val="56"/>
          <w:szCs w:val="56"/>
        </w:rPr>
        <w:t xml:space="preserve"> </w:t>
      </w:r>
      <w:r w:rsidR="006C5CF8" w:rsidRPr="00B26413">
        <w:rPr>
          <w:rFonts w:ascii="Pristina" w:hAnsi="Pristina"/>
          <w:color w:val="auto"/>
          <w:sz w:val="44"/>
          <w:szCs w:val="56"/>
        </w:rPr>
        <w:t>The Enchanted</w:t>
      </w:r>
      <w:r w:rsidR="00B26413">
        <w:rPr>
          <w:rFonts w:ascii="Pristina" w:hAnsi="Pristina"/>
          <w:color w:val="auto"/>
          <w:sz w:val="44"/>
          <w:szCs w:val="56"/>
        </w:rPr>
        <w:br/>
      </w:r>
      <w:r w:rsidR="00B26413" w:rsidRPr="00B26413">
        <w:rPr>
          <w:rFonts w:ascii="Pristina" w:hAnsi="Pristina"/>
          <w:i/>
          <w:color w:val="auto"/>
          <w:sz w:val="44"/>
          <w:szCs w:val="56"/>
        </w:rPr>
        <w:t xml:space="preserve"> </w:t>
      </w:r>
      <w:r w:rsidR="00B26413" w:rsidRPr="00B26413">
        <w:rPr>
          <w:rFonts w:asciiTheme="majorHAnsi" w:hAnsiTheme="majorHAnsi"/>
          <w:color w:val="auto"/>
          <w:sz w:val="32"/>
          <w:szCs w:val="56"/>
        </w:rPr>
        <w:t>Tentative Rehearsal Schedule</w:t>
      </w:r>
      <w:r w:rsidR="001E7910" w:rsidRPr="005F326C">
        <w:rPr>
          <w:rFonts w:ascii="Pristina" w:hAnsi="Pristina"/>
          <w:color w:val="auto"/>
          <w:sz w:val="56"/>
          <w:szCs w:val="56"/>
        </w:rPr>
        <w:br/>
      </w:r>
      <w:r w:rsidR="00B77D91" w:rsidRPr="00B26413">
        <w:rPr>
          <w:rFonts w:ascii="Britannic Bold" w:hAnsi="Britannic Bold"/>
          <w:color w:val="auto"/>
          <w:sz w:val="40"/>
          <w:szCs w:val="56"/>
        </w:rPr>
        <w:t>January/February</w:t>
      </w:r>
      <w:r w:rsidR="002B017E" w:rsidRPr="00B26413">
        <w:rPr>
          <w:rFonts w:ascii="Britannic Bold" w:hAnsi="Britannic Bold"/>
          <w:color w:val="auto"/>
          <w:sz w:val="40"/>
          <w:szCs w:val="56"/>
        </w:rPr>
        <w:t xml:space="preserve"> 201</w:t>
      </w:r>
      <w:r w:rsidR="00ED72B8" w:rsidRPr="00B26413">
        <w:rPr>
          <w:rFonts w:ascii="Britannic Bold" w:hAnsi="Britannic Bold"/>
          <w:color w:val="auto"/>
          <w:sz w:val="40"/>
          <w:szCs w:val="56"/>
        </w:rPr>
        <w:t>4</w:t>
      </w:r>
    </w:p>
    <w:tbl>
      <w:tblPr>
        <w:tblW w:w="5000" w:type="pct"/>
        <w:tbl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blBorders>
        <w:tblLayout w:type="fixed"/>
        <w:tblLook w:val="04A0"/>
      </w:tblPr>
      <w:tblGrid>
        <w:gridCol w:w="1882"/>
        <w:gridCol w:w="1882"/>
        <w:gridCol w:w="1884"/>
        <w:gridCol w:w="1881"/>
        <w:gridCol w:w="1883"/>
        <w:gridCol w:w="1883"/>
        <w:gridCol w:w="1881"/>
      </w:tblGrid>
      <w:tr w:rsidR="00B77D91" w:rsidTr="008F2367">
        <w:trPr>
          <w:trHeight w:hRule="exact" w:val="302"/>
        </w:trPr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77D91" w:rsidRDefault="00B77D91" w:rsidP="008F2367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77D91" w:rsidRDefault="00B77D91" w:rsidP="008F2367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77D91" w:rsidRDefault="00B77D91" w:rsidP="008F2367">
            <w:pPr>
              <w:pStyle w:val="Day"/>
            </w:pPr>
            <w:r>
              <w:t>Tuesday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77D91" w:rsidRDefault="00B77D91" w:rsidP="008F2367">
            <w:pPr>
              <w:pStyle w:val="Day"/>
            </w:pPr>
            <w:r>
              <w:t>Wednesday</w:t>
            </w:r>
          </w:p>
        </w:tc>
        <w:tc>
          <w:tcPr>
            <w:tcW w:w="188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77D91" w:rsidRDefault="00B77D91" w:rsidP="008F2367">
            <w:pPr>
              <w:pStyle w:val="Day"/>
            </w:pPr>
            <w:r>
              <w:t>Thursday</w:t>
            </w:r>
          </w:p>
        </w:tc>
        <w:tc>
          <w:tcPr>
            <w:tcW w:w="188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77D91" w:rsidRDefault="00B77D91" w:rsidP="008F2367">
            <w:pPr>
              <w:pStyle w:val="Day"/>
            </w:pPr>
            <w:r>
              <w:t>Friday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77D91" w:rsidRDefault="00B77D91" w:rsidP="008F2367">
            <w:pPr>
              <w:pStyle w:val="Day"/>
            </w:pPr>
            <w:r>
              <w:t>Saturday</w:t>
            </w:r>
          </w:p>
        </w:tc>
      </w:tr>
      <w:tr w:rsidR="00B77D91" w:rsidTr="007530CD">
        <w:trPr>
          <w:trHeight w:hRule="exact" w:val="353"/>
        </w:trPr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7D91" w:rsidRDefault="009D011F" w:rsidP="008F2367">
            <w:pPr>
              <w:pStyle w:val="Date"/>
            </w:pPr>
            <w:r>
              <w:t>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7D91" w:rsidRDefault="00ED72B8" w:rsidP="008F2367">
            <w:pPr>
              <w:pStyle w:val="Date"/>
            </w:pPr>
            <w:r>
              <w:t>6</w:t>
            </w:r>
            <w:r w:rsidR="00E70CE9">
              <w:t xml:space="preserve"> </w:t>
            </w:r>
            <w:r w:rsidR="00E70CE9" w:rsidRPr="00E70CE9">
              <w:rPr>
                <w:b/>
              </w:rPr>
              <w:t>OFF BOOK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7D91" w:rsidRDefault="00ED72B8" w:rsidP="008F2367">
            <w:pPr>
              <w:pStyle w:val="Date"/>
            </w:pPr>
            <w:r>
              <w:t>7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7D91" w:rsidRDefault="00ED72B8" w:rsidP="008F2367">
            <w:pPr>
              <w:pStyle w:val="Date"/>
            </w:pPr>
            <w:r>
              <w:t>8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7D91" w:rsidRDefault="00ED72B8" w:rsidP="008F2367">
            <w:pPr>
              <w:pStyle w:val="Date"/>
            </w:pPr>
            <w:r>
              <w:t>9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7D91" w:rsidRDefault="00B77D91" w:rsidP="008F2367">
            <w:pPr>
              <w:pStyle w:val="Date"/>
            </w:pPr>
            <w:r>
              <w:t>1</w:t>
            </w:r>
            <w:r w:rsidR="00ED72B8">
              <w:t>0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7D91" w:rsidRDefault="00B77D91" w:rsidP="008F2367">
            <w:pPr>
              <w:pStyle w:val="Date"/>
            </w:pPr>
            <w:r>
              <w:t>1</w:t>
            </w:r>
            <w:r w:rsidR="00ED72B8">
              <w:t>1</w:t>
            </w:r>
          </w:p>
        </w:tc>
      </w:tr>
      <w:tr w:rsidR="00B77D91" w:rsidTr="00CF7503">
        <w:trPr>
          <w:trHeight w:hRule="exact" w:val="1332"/>
        </w:trPr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77D91" w:rsidRDefault="00B77D91" w:rsidP="008F236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239E4" w:rsidRDefault="00C239E4" w:rsidP="002522BC">
            <w:pPr>
              <w:pStyle w:val="CalendarTex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C239E4" w:rsidRDefault="00C239E4" w:rsidP="002522BC">
            <w:pPr>
              <w:pStyle w:val="CalendarTex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522BC" w:rsidRDefault="00C239E4" w:rsidP="002522BC">
            <w:pPr>
              <w:pStyle w:val="CalendarTex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Rehearsal</w:t>
            </w:r>
            <w:r w:rsidR="00B77D91" w:rsidRPr="001E7910">
              <w:rPr>
                <w:b/>
                <w:color w:val="000000" w:themeColor="text1"/>
                <w:sz w:val="20"/>
                <w:szCs w:val="20"/>
              </w:rPr>
              <w:br/>
            </w:r>
            <w:r w:rsidR="002522BC">
              <w:rPr>
                <w:b/>
                <w:color w:val="000000" w:themeColor="text1"/>
                <w:sz w:val="20"/>
                <w:szCs w:val="20"/>
                <w:u w:val="single"/>
              </w:rPr>
              <w:t>3:45-5:00pm</w:t>
            </w:r>
            <w:r w:rsidR="002522BC" w:rsidRPr="001E7910">
              <w:rPr>
                <w:b/>
                <w:color w:val="000000" w:themeColor="text1"/>
                <w:sz w:val="20"/>
                <w:szCs w:val="20"/>
              </w:rPr>
              <w:br/>
            </w:r>
          </w:p>
          <w:p w:rsidR="00B77D91" w:rsidRDefault="00B77D91" w:rsidP="008F2367">
            <w:pPr>
              <w:pStyle w:val="CalendarTex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77D91" w:rsidRPr="001E7910" w:rsidRDefault="00B77D91" w:rsidP="008F2367">
            <w:pPr>
              <w:pStyle w:val="CalendarTex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77D91" w:rsidRPr="001E7910" w:rsidRDefault="00B77D91" w:rsidP="008F2367">
            <w:pPr>
              <w:pStyle w:val="CalendarText"/>
              <w:jc w:val="center"/>
              <w:rPr>
                <w:color w:val="000000" w:themeColor="text1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77D91" w:rsidRPr="001E7910" w:rsidRDefault="00C239E4" w:rsidP="00B77D91">
            <w:pPr>
              <w:pStyle w:val="CalendarText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Rehearsal</w:t>
            </w:r>
            <w:r w:rsidRPr="001E7910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3:45-5:00pm</w:t>
            </w:r>
            <w:r w:rsidR="00B77D91" w:rsidRPr="001E7910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77D91" w:rsidRPr="001E7910" w:rsidRDefault="00C239E4" w:rsidP="00FF4913">
            <w:pPr>
              <w:pStyle w:val="CalendarText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Rehearsal</w:t>
            </w:r>
            <w:r w:rsidRPr="001E7910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3:45-5:00pm</w:t>
            </w: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522BC" w:rsidRDefault="00C239E4" w:rsidP="008F2367">
            <w:pPr>
              <w:pStyle w:val="CalendarTex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Rehearsal</w:t>
            </w:r>
            <w:r w:rsidRPr="001E7910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3:45-5:00pm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522BC" w:rsidRPr="001E7910" w:rsidRDefault="002522BC" w:rsidP="008F2367">
            <w:pPr>
              <w:pStyle w:val="CalendarText"/>
              <w:jc w:val="center"/>
              <w:rPr>
                <w:color w:val="000000" w:themeColor="text1"/>
              </w:rPr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239E4" w:rsidRDefault="00C239E4" w:rsidP="008F2367">
            <w:pPr>
              <w:pStyle w:val="CalendarTex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C239E4" w:rsidRDefault="00C239E4" w:rsidP="008F2367">
            <w:pPr>
              <w:pStyle w:val="CalendarTex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522BC" w:rsidRDefault="00C239E4" w:rsidP="008F2367">
            <w:pPr>
              <w:pStyle w:val="CalendarTex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Rehearsal</w:t>
            </w:r>
            <w:r w:rsidRPr="001E7910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3:45-5:00pm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77D91" w:rsidRPr="001E7910" w:rsidRDefault="00B77D91" w:rsidP="008F2367">
            <w:pPr>
              <w:pStyle w:val="CalendarTex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77D91" w:rsidRPr="001E7910" w:rsidRDefault="00B77D91" w:rsidP="008F2367">
            <w:pPr>
              <w:pStyle w:val="CalendarText"/>
              <w:jc w:val="center"/>
              <w:rPr>
                <w:color w:val="000000" w:themeColor="text1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77D91" w:rsidRDefault="00B77D91" w:rsidP="008F2367">
            <w:pPr>
              <w:pStyle w:val="CalendarText"/>
            </w:pPr>
          </w:p>
        </w:tc>
      </w:tr>
      <w:tr w:rsidR="00B77D91" w:rsidTr="008F2367">
        <w:trPr>
          <w:trHeight w:hRule="exact" w:val="432"/>
        </w:trPr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7D91" w:rsidRDefault="00B77D91" w:rsidP="008F2367">
            <w:pPr>
              <w:pStyle w:val="Date"/>
            </w:pPr>
            <w:r>
              <w:t>1</w:t>
            </w:r>
            <w:r w:rsidR="00ED72B8">
              <w:t>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7D91" w:rsidRPr="001E7910" w:rsidRDefault="00B77D91" w:rsidP="008F2367">
            <w:pPr>
              <w:pStyle w:val="Dat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D72B8">
              <w:rPr>
                <w:color w:val="000000" w:themeColor="text1"/>
              </w:rPr>
              <w:t>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7D91" w:rsidRPr="001E7910" w:rsidRDefault="00B77D91" w:rsidP="008F2367">
            <w:pPr>
              <w:pStyle w:val="Dat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D72B8">
              <w:rPr>
                <w:color w:val="000000" w:themeColor="text1"/>
              </w:rPr>
              <w:t>4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7D91" w:rsidRPr="001E7910" w:rsidRDefault="00B77D91" w:rsidP="008F2367">
            <w:pPr>
              <w:pStyle w:val="Dat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D72B8">
              <w:rPr>
                <w:color w:val="000000" w:themeColor="text1"/>
              </w:rPr>
              <w:t>5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7D91" w:rsidRPr="001E7910" w:rsidRDefault="00B77D91" w:rsidP="008F2367">
            <w:pPr>
              <w:pStyle w:val="Dat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D72B8">
              <w:rPr>
                <w:color w:val="000000" w:themeColor="text1"/>
              </w:rPr>
              <w:t>6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7D91" w:rsidRPr="001E7910" w:rsidRDefault="00B77D91" w:rsidP="008F2367">
            <w:pPr>
              <w:pStyle w:val="Dat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D72B8">
              <w:rPr>
                <w:color w:val="000000" w:themeColor="text1"/>
              </w:rPr>
              <w:t>7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7D91" w:rsidRDefault="00B77D91" w:rsidP="008F2367">
            <w:pPr>
              <w:pStyle w:val="Date"/>
            </w:pPr>
            <w:r>
              <w:t>1</w:t>
            </w:r>
            <w:r w:rsidR="00ED72B8">
              <w:t>8</w:t>
            </w:r>
          </w:p>
        </w:tc>
      </w:tr>
      <w:tr w:rsidR="00B77D91" w:rsidTr="00CF7503">
        <w:trPr>
          <w:trHeight w:hRule="exact" w:val="1017"/>
        </w:trPr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77D91" w:rsidRDefault="00B77D91" w:rsidP="008F236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F4913" w:rsidRPr="002522BC" w:rsidRDefault="00FF4913" w:rsidP="00FF4913">
            <w:pPr>
              <w:pStyle w:val="CalendarText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2522BC">
              <w:rPr>
                <w:i/>
                <w:color w:val="000000" w:themeColor="text1"/>
                <w:sz w:val="20"/>
                <w:szCs w:val="20"/>
              </w:rPr>
              <w:t>No rehearsal</w:t>
            </w:r>
          </w:p>
          <w:p w:rsidR="00B77D91" w:rsidRPr="001E7910" w:rsidRDefault="00B77D91" w:rsidP="008F2367">
            <w:pPr>
              <w:pStyle w:val="CalendarText"/>
              <w:jc w:val="center"/>
              <w:rPr>
                <w:color w:val="000000" w:themeColor="text1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239E4" w:rsidRDefault="00C239E4" w:rsidP="00C239E4">
            <w:pPr>
              <w:pStyle w:val="CalendarTex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C239E4" w:rsidRPr="001E7910" w:rsidRDefault="00C239E4" w:rsidP="00C239E4">
            <w:pPr>
              <w:pStyle w:val="CalendarTex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Rehearsal</w:t>
            </w:r>
            <w:r w:rsidRPr="001E7910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3:45-5:00pm</w:t>
            </w:r>
            <w:r w:rsidRPr="001E791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77D91" w:rsidRPr="007530CD" w:rsidRDefault="007530CD" w:rsidP="00B77D91">
            <w:pPr>
              <w:pStyle w:val="CalendarTex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</w:p>
          <w:p w:rsidR="00B77D91" w:rsidRPr="001E7910" w:rsidRDefault="00B77D91" w:rsidP="00B77D91">
            <w:pPr>
              <w:pStyle w:val="CalendarTex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77D91" w:rsidRPr="001E7910" w:rsidRDefault="00B77D91" w:rsidP="00B77D91">
            <w:pPr>
              <w:pStyle w:val="CalendarText"/>
              <w:jc w:val="center"/>
              <w:rPr>
                <w:color w:val="000000" w:themeColor="text1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E62AB7" w:rsidRDefault="00E62AB7" w:rsidP="00C239E4">
            <w:pPr>
              <w:pStyle w:val="CalendarTex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F4913" w:rsidRDefault="00FF4913" w:rsidP="00FF4913">
            <w:pPr>
              <w:pStyle w:val="CalendarText"/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FF4913" w:rsidRPr="002522BC" w:rsidRDefault="00FF4913" w:rsidP="00FF4913">
            <w:pPr>
              <w:pStyle w:val="CalendarText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2522BC">
              <w:rPr>
                <w:i/>
                <w:color w:val="000000" w:themeColor="text1"/>
                <w:sz w:val="20"/>
                <w:szCs w:val="20"/>
              </w:rPr>
              <w:t>No rehearsal</w:t>
            </w:r>
          </w:p>
          <w:p w:rsidR="007530CD" w:rsidRPr="00E70CE9" w:rsidRDefault="007530CD" w:rsidP="00E70CE9">
            <w:pPr>
              <w:pStyle w:val="CalendarText"/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</w:p>
          <w:p w:rsidR="00B77D91" w:rsidRPr="001E7910" w:rsidRDefault="00B77D91" w:rsidP="008F2367">
            <w:pPr>
              <w:pStyle w:val="CalendarText"/>
              <w:jc w:val="center"/>
              <w:rPr>
                <w:color w:val="000000" w:themeColor="text1"/>
              </w:rPr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E62AB7" w:rsidRPr="001E7910" w:rsidRDefault="00E62AB7" w:rsidP="00E62AB7">
            <w:pPr>
              <w:pStyle w:val="CalendarTex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Rehearsal</w:t>
            </w:r>
            <w:r w:rsidRPr="001E7910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3:45-5:00pm</w:t>
            </w:r>
            <w:r w:rsidRPr="001E791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77D91" w:rsidRPr="001E7910" w:rsidRDefault="00B77D91" w:rsidP="008F2367">
            <w:pPr>
              <w:pStyle w:val="CalendarText"/>
              <w:jc w:val="center"/>
              <w:rPr>
                <w:color w:val="000000" w:themeColor="text1"/>
              </w:rPr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E62AB7" w:rsidRDefault="00E62AB7" w:rsidP="00E62AB7">
            <w:pPr>
              <w:pStyle w:val="CalendarTex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62AB7" w:rsidRPr="001E7910" w:rsidRDefault="00E62AB7" w:rsidP="00E62AB7">
            <w:pPr>
              <w:pStyle w:val="CalendarTex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Rehearsal</w:t>
            </w:r>
            <w:r w:rsidRPr="001E7910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3:45-5:00pm</w:t>
            </w:r>
            <w:r w:rsidRPr="001E791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D1051" w:rsidRDefault="00BD1051" w:rsidP="00BD1051">
            <w:pPr>
              <w:pStyle w:val="CalendarTex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D1051" w:rsidRDefault="00BD1051" w:rsidP="00BD1051">
            <w:pPr>
              <w:pStyle w:val="CalendarTex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D1051" w:rsidRPr="001E7910" w:rsidRDefault="00BD1051" w:rsidP="00BD1051">
            <w:pPr>
              <w:pStyle w:val="CalendarText"/>
              <w:jc w:val="center"/>
              <w:rPr>
                <w:color w:val="000000" w:themeColor="text1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77D91" w:rsidRDefault="00B77D91" w:rsidP="008F2367">
            <w:pPr>
              <w:pStyle w:val="CalendarText"/>
            </w:pPr>
          </w:p>
        </w:tc>
      </w:tr>
      <w:tr w:rsidR="00B77D91" w:rsidTr="008F2367">
        <w:trPr>
          <w:trHeight w:hRule="exact" w:val="432"/>
        </w:trPr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7D91" w:rsidRDefault="00ED72B8" w:rsidP="008F2367">
            <w:pPr>
              <w:pStyle w:val="Date"/>
            </w:pPr>
            <w:r>
              <w:t>19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7D91" w:rsidRPr="001E7910" w:rsidRDefault="00B77D91" w:rsidP="008F2367">
            <w:pPr>
              <w:pStyle w:val="Dat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ED72B8">
              <w:rPr>
                <w:color w:val="000000" w:themeColor="text1"/>
              </w:rPr>
              <w:t>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7D91" w:rsidRPr="001E7910" w:rsidRDefault="00B77D91" w:rsidP="008F2367">
            <w:pPr>
              <w:pStyle w:val="Dat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ED72B8">
              <w:rPr>
                <w:color w:val="000000" w:themeColor="text1"/>
              </w:rPr>
              <w:t>1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7D91" w:rsidRPr="001E7910" w:rsidRDefault="00B77D91" w:rsidP="008F2367">
            <w:pPr>
              <w:pStyle w:val="Dat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ED72B8">
              <w:rPr>
                <w:color w:val="000000" w:themeColor="text1"/>
              </w:rPr>
              <w:t>2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7D91" w:rsidRPr="001E7910" w:rsidRDefault="00B77D91" w:rsidP="008F2367">
            <w:pPr>
              <w:pStyle w:val="Dat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ED72B8">
              <w:rPr>
                <w:color w:val="000000" w:themeColor="text1"/>
              </w:rPr>
              <w:t>3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7D91" w:rsidRPr="001E7910" w:rsidRDefault="00B77D91" w:rsidP="008F2367">
            <w:pPr>
              <w:pStyle w:val="Dat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ED72B8">
              <w:rPr>
                <w:color w:val="000000" w:themeColor="text1"/>
              </w:rPr>
              <w:t>4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7D91" w:rsidRDefault="00B77D91" w:rsidP="008F2367">
            <w:pPr>
              <w:pStyle w:val="Date"/>
            </w:pPr>
            <w:r>
              <w:t>2</w:t>
            </w:r>
            <w:r w:rsidR="00ED72B8">
              <w:t>5</w:t>
            </w:r>
          </w:p>
        </w:tc>
      </w:tr>
      <w:tr w:rsidR="00B77D91" w:rsidTr="00CF7503">
        <w:trPr>
          <w:trHeight w:hRule="exact" w:val="1062"/>
        </w:trPr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77D91" w:rsidRDefault="00B77D91" w:rsidP="008F236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77D91" w:rsidRPr="00162695" w:rsidRDefault="00B77D91" w:rsidP="008F2367">
            <w:pPr>
              <w:pStyle w:val="CalendarText"/>
              <w:jc w:val="center"/>
              <w:rPr>
                <w:b/>
                <w:color w:val="000000" w:themeColor="text1"/>
              </w:rPr>
            </w:pPr>
            <w:r w:rsidRPr="00162695">
              <w:rPr>
                <w:b/>
                <w:color w:val="000000" w:themeColor="text1"/>
              </w:rPr>
              <w:t>No School</w:t>
            </w:r>
            <w:r w:rsidRPr="00162695">
              <w:rPr>
                <w:b/>
                <w:color w:val="000000" w:themeColor="text1"/>
              </w:rPr>
              <w:br/>
              <w:t>Martin Luther King Jr.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E62AB7" w:rsidRDefault="00E62AB7" w:rsidP="00E62AB7">
            <w:pPr>
              <w:pStyle w:val="CalendarTex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62AB7" w:rsidRPr="001E7910" w:rsidRDefault="00E62AB7" w:rsidP="00E62AB7">
            <w:pPr>
              <w:pStyle w:val="CalendarTex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Rehearsal</w:t>
            </w:r>
            <w:r w:rsidRPr="001E7910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3:45-5:00pm</w:t>
            </w:r>
            <w:r w:rsidRPr="001E791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6B63BE" w:rsidRPr="007530CD" w:rsidRDefault="0008726E" w:rsidP="006B63BE">
            <w:pPr>
              <w:pStyle w:val="CalendarTex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</w:p>
          <w:p w:rsidR="00B77D91" w:rsidRPr="001E7910" w:rsidRDefault="00B77D91" w:rsidP="008F2367">
            <w:pPr>
              <w:pStyle w:val="CalendarText"/>
              <w:jc w:val="center"/>
              <w:rPr>
                <w:color w:val="000000" w:themeColor="text1"/>
              </w:rPr>
            </w:pPr>
            <w:r w:rsidRPr="001E7910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E62AB7" w:rsidRDefault="00E62AB7" w:rsidP="006B63BE">
            <w:pPr>
              <w:pStyle w:val="CalendarText"/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6B63BE" w:rsidRPr="007530CD" w:rsidRDefault="006B63BE" w:rsidP="006B63BE">
            <w:pPr>
              <w:pStyle w:val="CalendarText"/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6B63BE" w:rsidRPr="002522BC" w:rsidRDefault="002522BC" w:rsidP="006B63BE">
            <w:pPr>
              <w:pStyle w:val="CalendarText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2522BC">
              <w:rPr>
                <w:i/>
                <w:color w:val="000000" w:themeColor="text1"/>
                <w:sz w:val="20"/>
                <w:szCs w:val="20"/>
              </w:rPr>
              <w:t>No rehearsal</w:t>
            </w:r>
          </w:p>
          <w:p w:rsidR="00B77D91" w:rsidRPr="001E7910" w:rsidRDefault="00B77D91" w:rsidP="008F2367">
            <w:pPr>
              <w:pStyle w:val="CalendarText"/>
              <w:jc w:val="center"/>
              <w:rPr>
                <w:color w:val="000000" w:themeColor="text1"/>
              </w:rPr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E96055" w:rsidRDefault="00E96055" w:rsidP="00E96055">
            <w:pPr>
              <w:pStyle w:val="CalendarTex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96055" w:rsidRPr="001E7910" w:rsidRDefault="00E96055" w:rsidP="00E96055">
            <w:pPr>
              <w:pStyle w:val="CalendarTex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Rehearsal</w:t>
            </w:r>
            <w:r w:rsidRPr="001E7910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3:45-5:00pm</w:t>
            </w:r>
            <w:r w:rsidRPr="001E791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08726E" w:rsidRPr="007530CD" w:rsidRDefault="0008726E" w:rsidP="0008726E">
            <w:pPr>
              <w:pStyle w:val="CalendarTex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</w:p>
          <w:p w:rsidR="00B77D91" w:rsidRPr="001E7910" w:rsidRDefault="00B77D91" w:rsidP="008F2367">
            <w:pPr>
              <w:pStyle w:val="CalendarText"/>
              <w:jc w:val="center"/>
              <w:rPr>
                <w:color w:val="000000" w:themeColor="text1"/>
              </w:rPr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E96055" w:rsidRDefault="00E96055" w:rsidP="00E96055">
            <w:pPr>
              <w:pStyle w:val="CalendarTex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96055" w:rsidRPr="001E7910" w:rsidRDefault="00E96055" w:rsidP="00E96055">
            <w:pPr>
              <w:pStyle w:val="CalendarTex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Rehearsal</w:t>
            </w:r>
            <w:r w:rsidRPr="001E7910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3:45-5:00pm</w:t>
            </w:r>
            <w:r w:rsidRPr="001E791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08726E" w:rsidRPr="007530CD" w:rsidRDefault="0008726E" w:rsidP="0008726E">
            <w:pPr>
              <w:pStyle w:val="CalendarTex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</w:p>
          <w:p w:rsidR="00B77D91" w:rsidRPr="001E7910" w:rsidRDefault="00B77D91" w:rsidP="008F2367">
            <w:pPr>
              <w:pStyle w:val="CalendarText"/>
              <w:jc w:val="center"/>
              <w:rPr>
                <w:color w:val="000000" w:themeColor="text1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77D91" w:rsidRDefault="00B77D91" w:rsidP="008F2367">
            <w:pPr>
              <w:pStyle w:val="CalendarText"/>
            </w:pPr>
          </w:p>
        </w:tc>
      </w:tr>
      <w:tr w:rsidR="00B77D91" w:rsidTr="0008726E">
        <w:trPr>
          <w:trHeight w:hRule="exact" w:val="632"/>
        </w:trPr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7D91" w:rsidRDefault="00B77D91" w:rsidP="008F2367">
            <w:pPr>
              <w:pStyle w:val="Date"/>
            </w:pPr>
            <w:r>
              <w:t>2</w:t>
            </w:r>
            <w:r w:rsidR="00ED72B8">
              <w:t>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7D91" w:rsidRPr="001E7910" w:rsidRDefault="00B77D91" w:rsidP="008F2367">
            <w:pPr>
              <w:pStyle w:val="Dat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ED72B8">
              <w:rPr>
                <w:color w:val="000000" w:themeColor="text1"/>
              </w:rPr>
              <w:t>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7D91" w:rsidRPr="001E7910" w:rsidRDefault="00B77D91" w:rsidP="008F2367">
            <w:pPr>
              <w:pStyle w:val="Dat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ED72B8">
              <w:rPr>
                <w:color w:val="000000" w:themeColor="text1"/>
              </w:rPr>
              <w:t>8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7D91" w:rsidRPr="001E7910" w:rsidRDefault="00ED72B8" w:rsidP="008F2367">
            <w:pPr>
              <w:pStyle w:val="Dat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7D91" w:rsidRPr="001E7910" w:rsidRDefault="00B77D91" w:rsidP="008F2367">
            <w:pPr>
              <w:pStyle w:val="Date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ED72B8">
              <w:rPr>
                <w:color w:val="000000" w:themeColor="text1"/>
              </w:rPr>
              <w:t>0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7D91" w:rsidRPr="001E7910" w:rsidRDefault="00ED72B8" w:rsidP="008F2367">
            <w:pPr>
              <w:pStyle w:val="Date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7D91" w:rsidRDefault="00CF7503" w:rsidP="008F2367">
            <w:pPr>
              <w:pStyle w:val="Date"/>
            </w:pPr>
            <w:r>
              <w:t>1</w:t>
            </w:r>
          </w:p>
        </w:tc>
      </w:tr>
      <w:tr w:rsidR="00B77D91" w:rsidTr="00CF7503">
        <w:trPr>
          <w:trHeight w:hRule="exact" w:val="1017"/>
        </w:trPr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E96055" w:rsidRDefault="00E96055" w:rsidP="008F2367">
            <w:pPr>
              <w:pStyle w:val="CalendarText"/>
              <w:rPr>
                <w:b/>
                <w:sz w:val="18"/>
              </w:rPr>
            </w:pPr>
          </w:p>
          <w:p w:rsidR="00E96055" w:rsidRDefault="00E96055" w:rsidP="008F2367">
            <w:pPr>
              <w:pStyle w:val="CalendarText"/>
              <w:rPr>
                <w:b/>
                <w:sz w:val="18"/>
              </w:rPr>
            </w:pPr>
            <w:r>
              <w:rPr>
                <w:b/>
                <w:sz w:val="18"/>
              </w:rPr>
              <w:t>-----------------------</w:t>
            </w:r>
            <w:r w:rsidRPr="00E96055">
              <w:rPr>
                <w:b/>
                <w:sz w:val="18"/>
              </w:rPr>
              <w:sym w:font="Wingdings" w:char="F0E0"/>
            </w:r>
          </w:p>
          <w:p w:rsidR="00B77D91" w:rsidRDefault="00E96055" w:rsidP="008F2367">
            <w:pPr>
              <w:pStyle w:val="CalendarText"/>
              <w:rPr>
                <w:b/>
                <w:sz w:val="18"/>
              </w:rPr>
            </w:pPr>
            <w:r w:rsidRPr="00E96055">
              <w:rPr>
                <w:b/>
                <w:sz w:val="18"/>
              </w:rPr>
              <w:t>No Conflict Zone!!!</w:t>
            </w:r>
          </w:p>
          <w:p w:rsidR="00E96055" w:rsidRPr="00E96055" w:rsidRDefault="00E96055" w:rsidP="008F2367">
            <w:pPr>
              <w:pStyle w:val="CalendarText"/>
              <w:rPr>
                <w:b/>
              </w:rPr>
            </w:pPr>
            <w:r>
              <w:rPr>
                <w:b/>
                <w:sz w:val="18"/>
              </w:rPr>
              <w:t>-----------------------</w:t>
            </w:r>
            <w:r w:rsidRPr="00E96055">
              <w:rPr>
                <w:b/>
                <w:sz w:val="18"/>
              </w:rPr>
              <w:sym w:font="Wingdings" w:char="F0E0"/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E96055" w:rsidRPr="001E7910" w:rsidRDefault="00E96055" w:rsidP="00E96055">
            <w:pPr>
              <w:pStyle w:val="CalendarTex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Rehearsal</w:t>
            </w:r>
            <w:r w:rsidRPr="001E7910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3:45-5:30pm</w:t>
            </w:r>
            <w:r w:rsidRPr="001E791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77D91" w:rsidRPr="001E7910" w:rsidRDefault="00B77D91" w:rsidP="008F2367">
            <w:pPr>
              <w:pStyle w:val="CalendarText"/>
              <w:jc w:val="center"/>
              <w:rPr>
                <w:color w:val="000000" w:themeColor="text1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E96055" w:rsidRPr="001E7910" w:rsidRDefault="00E96055" w:rsidP="00E96055">
            <w:pPr>
              <w:pStyle w:val="CalendarTex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Rehearsal</w:t>
            </w:r>
            <w:r w:rsidRPr="001E7910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3:45-5:30pm</w:t>
            </w:r>
            <w:r w:rsidRPr="001E791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77D91" w:rsidRPr="001E7910" w:rsidRDefault="00B77D91" w:rsidP="008F2367">
            <w:pPr>
              <w:pStyle w:val="CalendarText"/>
              <w:jc w:val="center"/>
              <w:rPr>
                <w:color w:val="000000" w:themeColor="text1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E96055" w:rsidRPr="001E7910" w:rsidRDefault="00E96055" w:rsidP="00E96055">
            <w:pPr>
              <w:pStyle w:val="CalendarTex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Rehearsal</w:t>
            </w:r>
            <w:r w:rsidRPr="001E7910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3:45-5:30pm</w:t>
            </w:r>
            <w:r w:rsidRPr="001E791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77D91" w:rsidRPr="001E7910" w:rsidRDefault="00B77D91" w:rsidP="008F2367">
            <w:pPr>
              <w:pStyle w:val="CalendarText"/>
              <w:jc w:val="center"/>
              <w:rPr>
                <w:color w:val="000000" w:themeColor="text1"/>
              </w:rPr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E96055" w:rsidRDefault="00E96055" w:rsidP="00E96055">
            <w:pPr>
              <w:pStyle w:val="CalendarTex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96055" w:rsidRPr="001E7910" w:rsidRDefault="00E96055" w:rsidP="00E96055">
            <w:pPr>
              <w:pStyle w:val="CalendarTex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Rehearsal</w:t>
            </w:r>
            <w:r w:rsidRPr="001E7910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3:45-5:30pm</w:t>
            </w:r>
            <w:r w:rsidRPr="001E791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77D91" w:rsidRPr="001E7910" w:rsidRDefault="00B77D91" w:rsidP="008F2367">
            <w:pPr>
              <w:pStyle w:val="CalendarText"/>
              <w:jc w:val="center"/>
              <w:rPr>
                <w:color w:val="000000" w:themeColor="text1"/>
              </w:rPr>
            </w:pPr>
            <w:r w:rsidRPr="001E7910">
              <w:rPr>
                <w:b/>
                <w:color w:val="000000" w:themeColor="text1"/>
                <w:sz w:val="20"/>
                <w:szCs w:val="20"/>
              </w:rPr>
              <w:br/>
            </w:r>
            <w:r w:rsidRPr="001E7910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E96055" w:rsidRDefault="00E96055" w:rsidP="00E96055">
            <w:pPr>
              <w:pStyle w:val="CalendarTex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96055" w:rsidRPr="001E7910" w:rsidRDefault="00E96055" w:rsidP="00E96055">
            <w:pPr>
              <w:pStyle w:val="CalendarTex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Rehearsal</w:t>
            </w:r>
            <w:r w:rsidRPr="001E7910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3:45-6:00pm</w:t>
            </w:r>
            <w:r w:rsidRPr="001E791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77D91" w:rsidRPr="001E7910" w:rsidRDefault="00B77D91" w:rsidP="008F2367">
            <w:pPr>
              <w:pStyle w:val="CalendarText"/>
              <w:jc w:val="center"/>
              <w:rPr>
                <w:color w:val="000000" w:themeColor="text1"/>
              </w:rPr>
            </w:pPr>
            <w:r w:rsidRPr="001E7910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77D91" w:rsidRDefault="00B77D91" w:rsidP="008F2367">
            <w:pPr>
              <w:pStyle w:val="CalendarText"/>
            </w:pPr>
          </w:p>
        </w:tc>
      </w:tr>
      <w:tr w:rsidR="00CF7503" w:rsidTr="000512F4">
        <w:trPr>
          <w:trHeight w:hRule="exact" w:val="432"/>
        </w:trPr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7503" w:rsidRDefault="00CF7503" w:rsidP="000512F4">
            <w:pPr>
              <w:pStyle w:val="Date"/>
            </w:pPr>
            <w:r>
              <w:t>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7503" w:rsidRPr="001E7910" w:rsidRDefault="00CF7503" w:rsidP="000512F4">
            <w:pPr>
              <w:pStyle w:val="Date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7503" w:rsidRPr="001E7910" w:rsidRDefault="00CF7503" w:rsidP="000512F4">
            <w:pPr>
              <w:pStyle w:val="Date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7503" w:rsidRPr="001E7910" w:rsidRDefault="00CF7503" w:rsidP="000512F4">
            <w:pPr>
              <w:pStyle w:val="Date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7503" w:rsidRDefault="00CF7503" w:rsidP="000512F4">
            <w:pPr>
              <w:pStyle w:val="Date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  <w:p w:rsidR="00CF7503" w:rsidRPr="006B63BE" w:rsidRDefault="00CF7503" w:rsidP="000512F4"/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7503" w:rsidRDefault="00CF7503" w:rsidP="000512F4">
            <w:pPr>
              <w:pStyle w:val="Date"/>
              <w:rPr>
                <w:b/>
                <w:color w:val="000000" w:themeColor="text1"/>
                <w:sz w:val="24"/>
                <w:szCs w:val="24"/>
              </w:rPr>
            </w:pPr>
            <w:r w:rsidRPr="00CF7503">
              <w:rPr>
                <w:b/>
                <w:color w:val="000000" w:themeColor="text1"/>
              </w:rPr>
              <w:t>7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CF7503" w:rsidRDefault="00CF7503" w:rsidP="000512F4">
            <w:pPr>
              <w:pStyle w:val="Date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asdfasdf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F7503" w:rsidRPr="00CF7503" w:rsidRDefault="00CF7503" w:rsidP="00CF7503"/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7503" w:rsidRPr="00CF7503" w:rsidRDefault="00CF7503" w:rsidP="000512F4">
            <w:pPr>
              <w:pStyle w:val="Date"/>
            </w:pPr>
            <w:r w:rsidRPr="00CF7503">
              <w:t>8</w:t>
            </w:r>
          </w:p>
        </w:tc>
      </w:tr>
      <w:tr w:rsidR="00CF7503" w:rsidTr="000512F4">
        <w:trPr>
          <w:trHeight w:hRule="exact" w:val="963"/>
        </w:trPr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F7503" w:rsidRDefault="00CF7503" w:rsidP="000512F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E96055" w:rsidRPr="001E7910" w:rsidRDefault="00E96055" w:rsidP="00E96055">
            <w:pPr>
              <w:pStyle w:val="CalendarTex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Rehearsal</w:t>
            </w:r>
            <w:r w:rsidRPr="001E7910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3:45-6:00pm</w:t>
            </w:r>
            <w:r w:rsidRPr="001E791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F7503" w:rsidRPr="001E7910" w:rsidRDefault="00CF7503" w:rsidP="005F326C">
            <w:pPr>
              <w:pStyle w:val="CalendarText"/>
              <w:jc w:val="center"/>
              <w:rPr>
                <w:color w:val="000000" w:themeColor="text1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E96055" w:rsidRPr="001E7910" w:rsidRDefault="00E96055" w:rsidP="00E96055">
            <w:pPr>
              <w:pStyle w:val="CalendarTex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Rehearsal</w:t>
            </w:r>
            <w:r w:rsidRPr="001E7910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3:45-6:00pm</w:t>
            </w:r>
            <w:r w:rsidRPr="001E791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F7503" w:rsidRPr="001E7910" w:rsidRDefault="00CF7503" w:rsidP="000512F4">
            <w:pPr>
              <w:pStyle w:val="CalendarText"/>
              <w:jc w:val="center"/>
              <w:rPr>
                <w:color w:val="000000" w:themeColor="text1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E96055" w:rsidRDefault="00E96055" w:rsidP="006C5CF8">
            <w:pPr>
              <w:pStyle w:val="CalendarText"/>
              <w:jc w:val="center"/>
              <w:rPr>
                <w:b/>
                <w:color w:val="000000" w:themeColor="text1"/>
              </w:rPr>
            </w:pPr>
          </w:p>
          <w:p w:rsidR="006C5CF8" w:rsidRDefault="00E96055" w:rsidP="006C5CF8">
            <w:pPr>
              <w:pStyle w:val="CalendarTex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Performance at Griffin! 6</w:t>
            </w:r>
            <w:r w:rsidR="006C5CF8" w:rsidRPr="006B63BE">
              <w:rPr>
                <w:b/>
                <w:color w:val="000000" w:themeColor="text1"/>
              </w:rPr>
              <w:t>:00pm</w:t>
            </w:r>
          </w:p>
          <w:p w:rsidR="00CF7503" w:rsidRPr="001E7910" w:rsidRDefault="00CF7503" w:rsidP="006C5CF8">
            <w:pPr>
              <w:pStyle w:val="CalendarText"/>
              <w:jc w:val="center"/>
              <w:rPr>
                <w:color w:val="000000" w:themeColor="text1"/>
              </w:rPr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E96055" w:rsidRPr="001E7910" w:rsidRDefault="00E96055" w:rsidP="00E96055">
            <w:pPr>
              <w:pStyle w:val="CalendarTex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Rehearsal</w:t>
            </w:r>
            <w:r w:rsidRPr="001E7910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3:45-6:00pm</w:t>
            </w:r>
            <w:r w:rsidRPr="001E791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F7503" w:rsidRPr="006B63BE" w:rsidRDefault="00CF7503" w:rsidP="00E96055">
            <w:pPr>
              <w:pStyle w:val="CalendarTex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F7503" w:rsidRDefault="006C5CF8" w:rsidP="00CF7503">
            <w:pPr>
              <w:pStyle w:val="CalendarTex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UIL ZONE @ </w:t>
            </w:r>
            <w:proofErr w:type="spellStart"/>
            <w:r w:rsidR="00CF7503" w:rsidRPr="00CF7503">
              <w:rPr>
                <w:b/>
                <w:color w:val="000000" w:themeColor="text1"/>
                <w:sz w:val="24"/>
                <w:szCs w:val="24"/>
              </w:rPr>
              <w:t>Wakeland</w:t>
            </w:r>
            <w:proofErr w:type="spellEnd"/>
          </w:p>
          <w:p w:rsidR="00CF7503" w:rsidRPr="00CF7503" w:rsidRDefault="006C5CF8" w:rsidP="00CF7503">
            <w:pPr>
              <w:pStyle w:val="CalendarTex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5CF8">
              <w:rPr>
                <w:b/>
                <w:color w:val="000000" w:themeColor="text1"/>
                <w:sz w:val="20"/>
                <w:szCs w:val="24"/>
              </w:rPr>
              <w:t>(during school)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F7503" w:rsidRDefault="00CF7503" w:rsidP="000512F4">
            <w:pPr>
              <w:pStyle w:val="CalendarText"/>
              <w:jc w:val="center"/>
              <w:rPr>
                <w:b/>
                <w:sz w:val="32"/>
                <w:szCs w:val="32"/>
              </w:rPr>
            </w:pPr>
          </w:p>
          <w:p w:rsidR="00CF7503" w:rsidRDefault="00CF7503" w:rsidP="000512F4">
            <w:pPr>
              <w:pStyle w:val="CalendarText"/>
              <w:jc w:val="center"/>
              <w:rPr>
                <w:b/>
                <w:sz w:val="32"/>
                <w:szCs w:val="32"/>
              </w:rPr>
            </w:pPr>
          </w:p>
          <w:p w:rsidR="00CF7503" w:rsidRPr="00162695" w:rsidRDefault="00CF7503" w:rsidP="000512F4">
            <w:pPr>
              <w:pStyle w:val="CalendarText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F7503" w:rsidRDefault="00CF7503" w:rsidP="00CF7503">
      <w:pPr>
        <w:jc w:val="both"/>
      </w:pPr>
    </w:p>
    <w:tbl>
      <w:tblPr>
        <w:tblW w:w="5000" w:type="pct"/>
        <w:tbl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blBorders>
        <w:tblLayout w:type="fixed"/>
        <w:tblLook w:val="04A0"/>
      </w:tblPr>
      <w:tblGrid>
        <w:gridCol w:w="1882"/>
        <w:gridCol w:w="1882"/>
        <w:gridCol w:w="1884"/>
        <w:gridCol w:w="1881"/>
        <w:gridCol w:w="1883"/>
        <w:gridCol w:w="1883"/>
        <w:gridCol w:w="1881"/>
      </w:tblGrid>
      <w:tr w:rsidR="00CF7503" w:rsidTr="006C5CF8">
        <w:trPr>
          <w:trHeight w:hRule="exact" w:val="1152"/>
        </w:trPr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7503" w:rsidRPr="00FF4913" w:rsidRDefault="00CF7503" w:rsidP="000512F4">
            <w:pPr>
              <w:pStyle w:val="Date"/>
              <w:rPr>
                <w:i/>
              </w:rPr>
            </w:pPr>
            <w:r w:rsidRPr="00FF4913">
              <w:rPr>
                <w:i/>
              </w:rPr>
              <w:t xml:space="preserve">9 </w:t>
            </w:r>
          </w:p>
          <w:p w:rsidR="00CF7503" w:rsidRPr="00FF4913" w:rsidRDefault="00CF7503" w:rsidP="00CF7503">
            <w:pPr>
              <w:rPr>
                <w:b/>
                <w:i/>
              </w:rPr>
            </w:pPr>
            <w:r w:rsidRPr="00FF4913">
              <w:rPr>
                <w:b/>
                <w:i/>
              </w:rPr>
              <w:t xml:space="preserve">Tentative </w:t>
            </w:r>
          </w:p>
          <w:p w:rsidR="00FF4913" w:rsidRPr="00FF4913" w:rsidRDefault="00FF4913" w:rsidP="00CF7503">
            <w:pPr>
              <w:rPr>
                <w:i/>
              </w:rPr>
            </w:pPr>
            <w:r>
              <w:rPr>
                <w:i/>
              </w:rPr>
              <w:t>(If we advance)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7503" w:rsidRPr="00FF4913" w:rsidRDefault="00CF7503" w:rsidP="000512F4">
            <w:pPr>
              <w:pStyle w:val="Date"/>
              <w:rPr>
                <w:i/>
                <w:color w:val="000000" w:themeColor="text1"/>
              </w:rPr>
            </w:pPr>
            <w:r w:rsidRPr="00FF4913">
              <w:rPr>
                <w:i/>
                <w:color w:val="000000" w:themeColor="text1"/>
              </w:rPr>
              <w:t>10</w:t>
            </w:r>
          </w:p>
          <w:p w:rsidR="005F326C" w:rsidRPr="00FF4913" w:rsidRDefault="005F326C" w:rsidP="005F326C">
            <w:pPr>
              <w:pStyle w:val="CalendarText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F4913">
              <w:rPr>
                <w:b/>
                <w:i/>
                <w:color w:val="000000" w:themeColor="text1"/>
                <w:sz w:val="20"/>
                <w:szCs w:val="20"/>
              </w:rPr>
              <w:t>Tentative Rehearsal</w:t>
            </w:r>
            <w:r w:rsidRPr="00FF4913">
              <w:rPr>
                <w:b/>
                <w:i/>
                <w:color w:val="000000" w:themeColor="text1"/>
                <w:sz w:val="20"/>
                <w:szCs w:val="20"/>
              </w:rPr>
              <w:br/>
            </w:r>
            <w:r w:rsidRPr="00FF4913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3:45-5:30pm</w:t>
            </w:r>
            <w:r w:rsidRPr="00FF4913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E96055" w:rsidRPr="00FF4913" w:rsidRDefault="00E96055" w:rsidP="00E96055">
            <w:pPr>
              <w:rPr>
                <w:i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7503" w:rsidRPr="00FF4913" w:rsidRDefault="00CF7503" w:rsidP="000512F4">
            <w:pPr>
              <w:pStyle w:val="Date"/>
              <w:rPr>
                <w:i/>
                <w:color w:val="000000" w:themeColor="text1"/>
              </w:rPr>
            </w:pPr>
            <w:r w:rsidRPr="00FF4913">
              <w:rPr>
                <w:i/>
                <w:color w:val="000000" w:themeColor="text1"/>
              </w:rPr>
              <w:t>11</w:t>
            </w:r>
          </w:p>
          <w:p w:rsidR="005F326C" w:rsidRPr="00FF4913" w:rsidRDefault="005F326C" w:rsidP="005F326C">
            <w:pPr>
              <w:pStyle w:val="CalendarText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F4913">
              <w:rPr>
                <w:b/>
                <w:i/>
                <w:color w:val="000000" w:themeColor="text1"/>
                <w:sz w:val="20"/>
                <w:szCs w:val="20"/>
              </w:rPr>
              <w:t>Tentative Rehearsal</w:t>
            </w:r>
            <w:r w:rsidRPr="00FF4913">
              <w:rPr>
                <w:b/>
                <w:i/>
                <w:color w:val="000000" w:themeColor="text1"/>
                <w:sz w:val="20"/>
                <w:szCs w:val="20"/>
              </w:rPr>
              <w:br/>
            </w:r>
            <w:r w:rsidRPr="00FF4913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3:45-5:30pm</w:t>
            </w:r>
            <w:r w:rsidRPr="00FF4913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F326C" w:rsidRPr="00FF4913" w:rsidRDefault="005F326C" w:rsidP="005F326C">
            <w:pPr>
              <w:rPr>
                <w:i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7503" w:rsidRPr="00FF4913" w:rsidRDefault="00CF7503" w:rsidP="000512F4">
            <w:pPr>
              <w:pStyle w:val="Date"/>
              <w:rPr>
                <w:i/>
                <w:color w:val="000000" w:themeColor="text1"/>
              </w:rPr>
            </w:pPr>
            <w:r w:rsidRPr="00FF4913">
              <w:rPr>
                <w:i/>
                <w:color w:val="000000" w:themeColor="text1"/>
              </w:rPr>
              <w:t>12</w:t>
            </w:r>
          </w:p>
          <w:p w:rsidR="005F326C" w:rsidRPr="00FF4913" w:rsidRDefault="005F326C" w:rsidP="005F326C">
            <w:pPr>
              <w:pStyle w:val="CalendarText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F4913">
              <w:rPr>
                <w:b/>
                <w:i/>
                <w:color w:val="000000" w:themeColor="text1"/>
                <w:sz w:val="20"/>
                <w:szCs w:val="20"/>
              </w:rPr>
              <w:t>Tentative Rehearsal</w:t>
            </w:r>
            <w:r w:rsidRPr="00FF4913">
              <w:rPr>
                <w:b/>
                <w:i/>
                <w:color w:val="000000" w:themeColor="text1"/>
                <w:sz w:val="20"/>
                <w:szCs w:val="20"/>
              </w:rPr>
              <w:br/>
            </w:r>
            <w:r w:rsidRPr="00FF4913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3:45-5:30pm</w:t>
            </w:r>
            <w:r w:rsidRPr="00FF4913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F326C" w:rsidRPr="00FF4913" w:rsidRDefault="005F326C" w:rsidP="005F326C">
            <w:pPr>
              <w:rPr>
                <w:i/>
              </w:rPr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7503" w:rsidRPr="00FF4913" w:rsidRDefault="00CF7503" w:rsidP="000512F4">
            <w:pPr>
              <w:pStyle w:val="Date"/>
              <w:rPr>
                <w:i/>
                <w:color w:val="000000" w:themeColor="text1"/>
              </w:rPr>
            </w:pPr>
            <w:r w:rsidRPr="00FF4913">
              <w:rPr>
                <w:i/>
                <w:color w:val="000000" w:themeColor="text1"/>
              </w:rPr>
              <w:t>13</w:t>
            </w:r>
          </w:p>
          <w:p w:rsidR="00CF7503" w:rsidRPr="00FF4913" w:rsidRDefault="005F326C" w:rsidP="000512F4">
            <w:pPr>
              <w:rPr>
                <w:i/>
              </w:rPr>
            </w:pPr>
            <w:r w:rsidRPr="00FF4913">
              <w:rPr>
                <w:i/>
              </w:rPr>
              <w:t xml:space="preserve">No Rehearsal </w:t>
            </w: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7503" w:rsidRPr="00FF4913" w:rsidRDefault="00CF7503" w:rsidP="000512F4">
            <w:pPr>
              <w:pStyle w:val="Date"/>
              <w:rPr>
                <w:i/>
                <w:color w:val="000000" w:themeColor="text1"/>
              </w:rPr>
            </w:pPr>
            <w:r w:rsidRPr="00FF4913">
              <w:rPr>
                <w:i/>
                <w:color w:val="000000" w:themeColor="text1"/>
              </w:rPr>
              <w:t>14</w:t>
            </w:r>
          </w:p>
          <w:p w:rsidR="005F326C" w:rsidRPr="00FF4913" w:rsidRDefault="005F326C" w:rsidP="005F326C">
            <w:pPr>
              <w:pStyle w:val="CalendarText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F4913">
              <w:rPr>
                <w:b/>
                <w:i/>
                <w:color w:val="000000" w:themeColor="text1"/>
                <w:sz w:val="20"/>
                <w:szCs w:val="20"/>
              </w:rPr>
              <w:t>Tentative Rehearsal</w:t>
            </w:r>
            <w:r w:rsidRPr="00FF4913">
              <w:rPr>
                <w:b/>
                <w:i/>
                <w:color w:val="000000" w:themeColor="text1"/>
                <w:sz w:val="20"/>
                <w:szCs w:val="20"/>
              </w:rPr>
              <w:br/>
            </w:r>
            <w:r w:rsidRPr="00FF4913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3:45-6:00pm</w:t>
            </w:r>
            <w:r w:rsidRPr="00FF4913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F326C" w:rsidRPr="00FF4913" w:rsidRDefault="005F326C" w:rsidP="005F326C">
            <w:pPr>
              <w:rPr>
                <w:i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7503" w:rsidRPr="00FF4913" w:rsidRDefault="00CF7503" w:rsidP="000512F4">
            <w:pPr>
              <w:pStyle w:val="Date"/>
              <w:rPr>
                <w:b/>
                <w:i/>
              </w:rPr>
            </w:pPr>
            <w:r w:rsidRPr="00FF4913">
              <w:rPr>
                <w:b/>
                <w:i/>
              </w:rPr>
              <w:t>15</w:t>
            </w:r>
            <w:r w:rsidR="006C5CF8" w:rsidRPr="00FF4913">
              <w:rPr>
                <w:b/>
                <w:i/>
              </w:rPr>
              <w:t xml:space="preserve"> </w:t>
            </w:r>
            <w:r w:rsidR="006C5CF8" w:rsidRPr="00FF4913">
              <w:rPr>
                <w:b/>
                <w:i/>
              </w:rPr>
              <w:br/>
            </w:r>
            <w:r w:rsidR="006C5CF8" w:rsidRPr="00FF4913">
              <w:rPr>
                <w:b/>
                <w:i/>
                <w:sz w:val="24"/>
              </w:rPr>
              <w:t>UIL District Finals</w:t>
            </w:r>
          </w:p>
        </w:tc>
      </w:tr>
    </w:tbl>
    <w:p w:rsidR="00733EA0" w:rsidRDefault="00733EA0" w:rsidP="009D011F">
      <w:pPr>
        <w:jc w:val="both"/>
      </w:pPr>
    </w:p>
    <w:sectPr w:rsidR="00733EA0" w:rsidSect="006C5CF8">
      <w:pgSz w:w="15840" w:h="12240" w:orient="landscape" w:code="1"/>
      <w:pgMar w:top="270" w:right="1440" w:bottom="5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864AD6"/>
    <w:rsid w:val="0008726E"/>
    <w:rsid w:val="000C34CA"/>
    <w:rsid w:val="00111F49"/>
    <w:rsid w:val="001301A2"/>
    <w:rsid w:val="001407A4"/>
    <w:rsid w:val="00162695"/>
    <w:rsid w:val="00165294"/>
    <w:rsid w:val="001E7910"/>
    <w:rsid w:val="00227A96"/>
    <w:rsid w:val="00251A3A"/>
    <w:rsid w:val="002522BC"/>
    <w:rsid w:val="002B017E"/>
    <w:rsid w:val="003249CE"/>
    <w:rsid w:val="003D4E5C"/>
    <w:rsid w:val="0041179B"/>
    <w:rsid w:val="004477BA"/>
    <w:rsid w:val="00453F6C"/>
    <w:rsid w:val="005235DB"/>
    <w:rsid w:val="00592D95"/>
    <w:rsid w:val="005D0B9D"/>
    <w:rsid w:val="005D1F6D"/>
    <w:rsid w:val="005D7BB9"/>
    <w:rsid w:val="005F326C"/>
    <w:rsid w:val="00623D3E"/>
    <w:rsid w:val="00625501"/>
    <w:rsid w:val="00627D3A"/>
    <w:rsid w:val="006675AB"/>
    <w:rsid w:val="006B63BE"/>
    <w:rsid w:val="006C5CF8"/>
    <w:rsid w:val="00733EA0"/>
    <w:rsid w:val="00750B8F"/>
    <w:rsid w:val="007530CD"/>
    <w:rsid w:val="00864AD6"/>
    <w:rsid w:val="009B6340"/>
    <w:rsid w:val="009D011F"/>
    <w:rsid w:val="00A32A43"/>
    <w:rsid w:val="00A8226F"/>
    <w:rsid w:val="00AD3966"/>
    <w:rsid w:val="00B26413"/>
    <w:rsid w:val="00B77D91"/>
    <w:rsid w:val="00B92FA0"/>
    <w:rsid w:val="00BD1051"/>
    <w:rsid w:val="00C0640B"/>
    <w:rsid w:val="00C239E4"/>
    <w:rsid w:val="00CD751E"/>
    <w:rsid w:val="00CF7503"/>
    <w:rsid w:val="00D37070"/>
    <w:rsid w:val="00DB0CCF"/>
    <w:rsid w:val="00E17CBF"/>
    <w:rsid w:val="00E20F34"/>
    <w:rsid w:val="00E264E0"/>
    <w:rsid w:val="00E34F71"/>
    <w:rsid w:val="00E62AB7"/>
    <w:rsid w:val="00E70CE9"/>
    <w:rsid w:val="00E84342"/>
    <w:rsid w:val="00E96055"/>
    <w:rsid w:val="00ED72B8"/>
    <w:rsid w:val="00F47148"/>
    <w:rsid w:val="00F76122"/>
    <w:rsid w:val="00FE2AA5"/>
    <w:rsid w:val="00FF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EA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3EA0"/>
    <w:pPr>
      <w:spacing w:before="480"/>
    </w:pPr>
    <w:rPr>
      <w:bCs/>
      <w:i/>
      <w:color w:val="000000" w:themeColor="text1"/>
      <w:szCs w:val="18"/>
    </w:rPr>
  </w:style>
  <w:style w:type="character" w:styleId="PlaceholderText">
    <w:name w:val="Placeholder Text"/>
    <w:basedOn w:val="DefaultParagraphFont"/>
    <w:uiPriority w:val="99"/>
    <w:semiHidden/>
    <w:rsid w:val="00733EA0"/>
    <w:rPr>
      <w:color w:val="808080"/>
    </w:rPr>
  </w:style>
  <w:style w:type="paragraph" w:customStyle="1" w:styleId="CalendarText">
    <w:name w:val="Calendar Text"/>
    <w:basedOn w:val="Normal"/>
    <w:qFormat/>
    <w:rsid w:val="00733EA0"/>
    <w:pPr>
      <w:spacing w:before="40" w:after="40"/>
      <w:jc w:val="left"/>
    </w:pPr>
    <w:rPr>
      <w:sz w:val="17"/>
    </w:rPr>
  </w:style>
  <w:style w:type="paragraph" w:customStyle="1" w:styleId="Day">
    <w:name w:val="Day"/>
    <w:basedOn w:val="Normal"/>
    <w:qFormat/>
    <w:rsid w:val="00733EA0"/>
    <w:pPr>
      <w:spacing w:before="40" w:after="40"/>
      <w:ind w:left="216" w:right="216"/>
    </w:pPr>
    <w:rPr>
      <w:caps/>
      <w:color w:val="404040" w:themeColor="text1" w:themeTint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nhideWhenUsed/>
    <w:qFormat/>
    <w:rsid w:val="00733EA0"/>
    <w:pPr>
      <w:spacing w:before="40"/>
      <w:jc w:val="left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sid w:val="00733EA0"/>
    <w:rPr>
      <w:color w:val="0D0D0D" w:themeColor="text1" w:themeTint="F2"/>
      <w:sz w:val="30"/>
      <w:szCs w:val="30"/>
    </w:rPr>
  </w:style>
  <w:style w:type="paragraph" w:customStyle="1" w:styleId="MonthYear">
    <w:name w:val="MonthYear"/>
    <w:basedOn w:val="Normal"/>
    <w:qFormat/>
    <w:rsid w:val="00733EA0"/>
    <w:pPr>
      <w:pageBreakBefore/>
      <w:spacing w:after="480"/>
    </w:pPr>
    <w:rPr>
      <w:sz w:val="88"/>
      <w:szCs w:val="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EA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3EA0"/>
    <w:pPr>
      <w:spacing w:before="480"/>
    </w:pPr>
    <w:rPr>
      <w:bCs/>
      <w:i/>
      <w:color w:val="000000" w:themeColor="text1"/>
      <w:szCs w:val="18"/>
    </w:rPr>
  </w:style>
  <w:style w:type="character" w:styleId="PlaceholderText">
    <w:name w:val="Placeholder Text"/>
    <w:basedOn w:val="DefaultParagraphFont"/>
    <w:uiPriority w:val="99"/>
    <w:semiHidden/>
    <w:rsid w:val="00733EA0"/>
    <w:rPr>
      <w:color w:val="808080"/>
    </w:rPr>
  </w:style>
  <w:style w:type="paragraph" w:customStyle="1" w:styleId="CalendarText">
    <w:name w:val="Calendar Text"/>
    <w:basedOn w:val="Normal"/>
    <w:qFormat/>
    <w:rsid w:val="00733EA0"/>
    <w:pPr>
      <w:spacing w:before="40" w:after="40"/>
      <w:jc w:val="left"/>
    </w:pPr>
    <w:rPr>
      <w:sz w:val="17"/>
    </w:rPr>
  </w:style>
  <w:style w:type="paragraph" w:customStyle="1" w:styleId="Day">
    <w:name w:val="Day"/>
    <w:basedOn w:val="Normal"/>
    <w:qFormat/>
    <w:rsid w:val="00733EA0"/>
    <w:pPr>
      <w:spacing w:before="40" w:after="40"/>
      <w:ind w:left="216" w:right="216"/>
    </w:pPr>
    <w:rPr>
      <w:caps/>
      <w:color w:val="404040" w:themeColor="text1" w:themeTint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nhideWhenUsed/>
    <w:qFormat/>
    <w:rsid w:val="00733EA0"/>
    <w:pPr>
      <w:spacing w:before="40"/>
      <w:jc w:val="left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sid w:val="00733EA0"/>
    <w:rPr>
      <w:color w:val="0D0D0D" w:themeColor="text1" w:themeTint="F2"/>
      <w:sz w:val="30"/>
      <w:szCs w:val="30"/>
    </w:rPr>
  </w:style>
  <w:style w:type="paragraph" w:customStyle="1" w:styleId="MonthYear">
    <w:name w:val="MonthYear"/>
    <w:basedOn w:val="Normal"/>
    <w:qFormat/>
    <w:rsid w:val="00733EA0"/>
    <w:pPr>
      <w:pageBreakBefore/>
      <w:spacing w:after="480"/>
    </w:pPr>
    <w:rPr>
      <w:sz w:val="88"/>
      <w:szCs w:val="8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ngca\Application%20Data\Microsoft\Templates\2012%20Photo%20Calendar%20Basic.dotx" TargetMode="Externa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B6BAD-F206-4270-A4F7-B34F2E9E4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F7DD0F-614E-4D33-B40A-DBD9D1C6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Photo Calendar Basic.dotx</Template>
  <TotalTime>34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Basic 12-Month Photo Calendar</vt:lpstr>
    </vt:vector>
  </TitlesOfParts>
  <Company>Hewlett-Packard Company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Basic 12-Month Photo Calendar</dc:title>
  <dc:creator>Frisco ISD</dc:creator>
  <cp:lastModifiedBy>Frisco ISD</cp:lastModifiedBy>
  <cp:revision>4</cp:revision>
  <cp:lastPrinted>2013-10-31T20:37:00Z</cp:lastPrinted>
  <dcterms:created xsi:type="dcterms:W3CDTF">2013-10-30T17:54:00Z</dcterms:created>
  <dcterms:modified xsi:type="dcterms:W3CDTF">2013-10-31T20:37:00Z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TC028012519991</vt:lpwstr>
  </property>
</Properties>
</file>